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CA2" w:rsidRDefault="00B45CA2">
      <w:r>
        <w:tab/>
      </w:r>
      <w:r>
        <w:tab/>
      </w:r>
      <w:r>
        <w:tab/>
      </w:r>
    </w:p>
    <w:p w:rsidR="00B45CA2" w:rsidRDefault="00B45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componenti del  GLI  d’Istituto</w:t>
      </w:r>
    </w:p>
    <w:p w:rsidR="00B45CA2" w:rsidRDefault="00B45CA2" w:rsidP="00B45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</w:t>
      </w:r>
      <w:proofErr w:type="spellEnd"/>
      <w:r>
        <w:t xml:space="preserve">. </w:t>
      </w:r>
      <w:proofErr w:type="spellStart"/>
      <w:r>
        <w:t>Voria</w:t>
      </w:r>
      <w:proofErr w:type="spellEnd"/>
      <w:r>
        <w:t xml:space="preserve"> Maria Teresa</w:t>
      </w:r>
      <w:r w:rsidR="008B4A89">
        <w:t xml:space="preserve"> (referente)</w:t>
      </w:r>
    </w:p>
    <w:p w:rsidR="00B45CA2" w:rsidRDefault="00B45CA2" w:rsidP="00B45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4A89">
        <w:t>Ins</w:t>
      </w:r>
      <w:proofErr w:type="spellEnd"/>
      <w:r w:rsidR="008B4A89">
        <w:t xml:space="preserve">. </w:t>
      </w:r>
      <w:proofErr w:type="spellStart"/>
      <w:r w:rsidR="008B4A89">
        <w:t>Fiorillo</w:t>
      </w:r>
      <w:proofErr w:type="spellEnd"/>
      <w:r w:rsidR="008B4A89">
        <w:t xml:space="preserve"> Fabiola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Marinelli</w:t>
      </w:r>
      <w:proofErr w:type="spellEnd"/>
      <w:r>
        <w:t xml:space="preserve"> Franca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Griguoli</w:t>
      </w:r>
      <w:proofErr w:type="spellEnd"/>
      <w:r>
        <w:t xml:space="preserve"> Monica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Tomarro</w:t>
      </w:r>
      <w:proofErr w:type="spellEnd"/>
      <w:r>
        <w:t xml:space="preserve"> Paola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Ferrara </w:t>
      </w:r>
      <w:proofErr w:type="spellStart"/>
      <w:r>
        <w:t>Mariantonietta</w:t>
      </w:r>
      <w:proofErr w:type="spellEnd"/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>. Palladino Maria  Carmela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>. Covatta Miriam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>. Di Domenico Annarita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Ciafardini</w:t>
      </w:r>
      <w:proofErr w:type="spellEnd"/>
      <w:r>
        <w:t xml:space="preserve"> Rosa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>. Rossi Gigliola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Ionta</w:t>
      </w:r>
      <w:proofErr w:type="spellEnd"/>
      <w:r>
        <w:t xml:space="preserve"> Angela</w:t>
      </w:r>
    </w:p>
    <w:p w:rsidR="008B4A89" w:rsidRDefault="008B4A89" w:rsidP="008B4A89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Serpone</w:t>
      </w:r>
      <w:proofErr w:type="spellEnd"/>
      <w:r>
        <w:t xml:space="preserve"> Tiziana</w:t>
      </w:r>
    </w:p>
    <w:p w:rsidR="00987AF2" w:rsidRDefault="008B4A89" w:rsidP="008B4A89">
      <w:pPr>
        <w:ind w:left="5672"/>
      </w:pPr>
      <w:proofErr w:type="spellStart"/>
      <w:r>
        <w:t>Ins</w:t>
      </w:r>
      <w:proofErr w:type="spellEnd"/>
      <w:r>
        <w:t xml:space="preserve">. </w:t>
      </w:r>
      <w:proofErr w:type="spellStart"/>
      <w:r>
        <w:t>Ferrone</w:t>
      </w:r>
      <w:proofErr w:type="spellEnd"/>
      <w:r>
        <w:t xml:space="preserve"> Alessia </w:t>
      </w:r>
    </w:p>
    <w:p w:rsidR="008B4A89" w:rsidRDefault="008B4A89" w:rsidP="008B4A89">
      <w:pPr>
        <w:ind w:left="5672"/>
      </w:pPr>
      <w:r>
        <w:t>Prof.ssa Cutolo Maria</w:t>
      </w:r>
    </w:p>
    <w:p w:rsidR="008B4A89" w:rsidRDefault="008B4A89" w:rsidP="008B4A89">
      <w:pPr>
        <w:ind w:left="5672"/>
      </w:pPr>
      <w:r>
        <w:t xml:space="preserve">Prof.ssa </w:t>
      </w:r>
      <w:proofErr w:type="spellStart"/>
      <w:r>
        <w:t>Iarocci</w:t>
      </w:r>
      <w:proofErr w:type="spellEnd"/>
      <w:r>
        <w:t xml:space="preserve"> Sara</w:t>
      </w:r>
    </w:p>
    <w:p w:rsidR="008B4A89" w:rsidRDefault="008B4A89" w:rsidP="008B4A89">
      <w:pPr>
        <w:ind w:left="5672"/>
      </w:pPr>
      <w:r>
        <w:t xml:space="preserve">Prof.ssa </w:t>
      </w:r>
      <w:proofErr w:type="spellStart"/>
      <w:r>
        <w:t>Gentilcore</w:t>
      </w:r>
      <w:proofErr w:type="spellEnd"/>
      <w:r>
        <w:t xml:space="preserve"> Daniela</w:t>
      </w:r>
    </w:p>
    <w:p w:rsidR="008B4A89" w:rsidRDefault="008B4A89" w:rsidP="008B4A89">
      <w:pPr>
        <w:ind w:left="5672"/>
      </w:pPr>
      <w:r>
        <w:t>Prof.ssa Sacchetta Loretta Assunta</w:t>
      </w:r>
    </w:p>
    <w:p w:rsidR="008B4A89" w:rsidRDefault="008B4A89" w:rsidP="008B4A89">
      <w:pPr>
        <w:ind w:left="5672"/>
      </w:pPr>
      <w:r>
        <w:t>Prof.ssa Di Paolo Maria Antonietta</w:t>
      </w:r>
    </w:p>
    <w:p w:rsidR="008B4A89" w:rsidRDefault="008B4A89" w:rsidP="008B4A89">
      <w:pPr>
        <w:ind w:left="5672"/>
      </w:pPr>
      <w:r>
        <w:t>Prof. Buongusto</w:t>
      </w:r>
      <w:r w:rsidR="0041631D">
        <w:t xml:space="preserve"> Lorenzo</w:t>
      </w:r>
    </w:p>
    <w:p w:rsidR="008B4A89" w:rsidRDefault="008B4A89" w:rsidP="008B4A89">
      <w:pPr>
        <w:ind w:left="5672"/>
      </w:pPr>
      <w:r>
        <w:t>Prof.ssa Carissimi Maria Franca</w:t>
      </w:r>
    </w:p>
    <w:p w:rsidR="00987AF2" w:rsidRDefault="00987AF2" w:rsidP="008B4A89">
      <w:pPr>
        <w:ind w:left="5672"/>
      </w:pPr>
      <w:r>
        <w:t xml:space="preserve">Ai componenti dell’Unità Multidisciplinare della </w:t>
      </w:r>
      <w:proofErr w:type="spellStart"/>
      <w:r>
        <w:t>A.S.L.</w:t>
      </w:r>
      <w:proofErr w:type="spellEnd"/>
      <w:r>
        <w:t xml:space="preserve"> (D.P.R.24/02/1994, art.3)</w:t>
      </w:r>
    </w:p>
    <w:p w:rsidR="00987AF2" w:rsidRDefault="00987AF2" w:rsidP="008B4A89">
      <w:pPr>
        <w:ind w:left="5672"/>
      </w:pPr>
      <w:r>
        <w:t xml:space="preserve">Alla sig.ra </w:t>
      </w:r>
      <w:proofErr w:type="spellStart"/>
      <w:r>
        <w:t>Pannitto</w:t>
      </w:r>
      <w:proofErr w:type="spellEnd"/>
      <w:r>
        <w:t xml:space="preserve"> Monica</w:t>
      </w:r>
    </w:p>
    <w:p w:rsidR="00987AF2" w:rsidRDefault="00987AF2" w:rsidP="008B4A89">
      <w:pPr>
        <w:ind w:left="5672"/>
      </w:pPr>
      <w:r>
        <w:t xml:space="preserve">Alla sig.ra Di </w:t>
      </w:r>
      <w:proofErr w:type="spellStart"/>
      <w:r>
        <w:t>Biase</w:t>
      </w:r>
      <w:proofErr w:type="spellEnd"/>
      <w:r>
        <w:t xml:space="preserve"> Giuseppina</w:t>
      </w:r>
    </w:p>
    <w:p w:rsidR="008B4A89" w:rsidRDefault="008B4A89"/>
    <w:p w:rsidR="008B4A89" w:rsidRDefault="008B4A89"/>
    <w:p w:rsidR="007434FE" w:rsidRDefault="0035731C">
      <w:r>
        <w:t xml:space="preserve"> </w:t>
      </w:r>
      <w:r w:rsidR="00987AF2">
        <w:t>OGGETTO: Convocazione GLH</w:t>
      </w:r>
      <w:r w:rsidR="008B4A89">
        <w:t xml:space="preserve"> d’Istituto</w:t>
      </w:r>
    </w:p>
    <w:p w:rsidR="008B4A89" w:rsidRDefault="008B4A89"/>
    <w:p w:rsidR="008B4A89" w:rsidRDefault="00987AF2">
      <w:r>
        <w:t>Il GLH</w:t>
      </w:r>
      <w:r w:rsidR="008B4A89">
        <w:t xml:space="preserve"> d’</w:t>
      </w:r>
      <w:r w:rsidR="0041631D">
        <w:t>I</w:t>
      </w:r>
      <w:r w:rsidR="008B4A89">
        <w:t xml:space="preserve">stituto è convocato il giorno </w:t>
      </w:r>
      <w:r>
        <w:t xml:space="preserve">martedì 8 Marzo </w:t>
      </w:r>
      <w:r w:rsidR="008B4A89">
        <w:t xml:space="preserve"> </w:t>
      </w:r>
      <w:r>
        <w:t>alle ore 17.00</w:t>
      </w:r>
      <w:r w:rsidR="008B4A89">
        <w:t xml:space="preserve">, presso la sede centrale di </w:t>
      </w:r>
      <w:proofErr w:type="spellStart"/>
      <w:r w:rsidR="008B4A89">
        <w:t>Ripalimosani</w:t>
      </w:r>
      <w:proofErr w:type="spellEnd"/>
      <w:r w:rsidR="008B4A89">
        <w:t xml:space="preserve"> per discutere il seguente </w:t>
      </w:r>
      <w:proofErr w:type="spellStart"/>
      <w:r w:rsidR="008B4A89">
        <w:t>o.d.g.</w:t>
      </w:r>
      <w:proofErr w:type="spellEnd"/>
      <w:r w:rsidR="008B4A89">
        <w:t>:</w:t>
      </w:r>
    </w:p>
    <w:p w:rsidR="008B4A89" w:rsidRDefault="008B4A89"/>
    <w:p w:rsidR="008B4A89" w:rsidRDefault="00987AF2" w:rsidP="008B4A89">
      <w:pPr>
        <w:numPr>
          <w:ilvl w:val="0"/>
          <w:numId w:val="2"/>
        </w:numPr>
      </w:pPr>
      <w:r>
        <w:t>Redazione  del  verbale relativo alle situazioni di disabilità</w:t>
      </w:r>
    </w:p>
    <w:p w:rsidR="00987AF2" w:rsidRDefault="00987AF2" w:rsidP="008B4A89">
      <w:pPr>
        <w:numPr>
          <w:ilvl w:val="0"/>
          <w:numId w:val="2"/>
        </w:numPr>
      </w:pPr>
      <w:r>
        <w:t>Formulazione della proposta di ore di sostegno</w:t>
      </w:r>
    </w:p>
    <w:p w:rsidR="00987AF2" w:rsidRDefault="00987AF2" w:rsidP="008B4A89">
      <w:pPr>
        <w:numPr>
          <w:ilvl w:val="0"/>
          <w:numId w:val="2"/>
        </w:numPr>
      </w:pPr>
      <w:r>
        <w:t xml:space="preserve">Formulazione dell’ipotesi organizzativa, </w:t>
      </w:r>
      <w:proofErr w:type="spellStart"/>
      <w:r>
        <w:t>educativo-didattica</w:t>
      </w:r>
      <w:proofErr w:type="spellEnd"/>
      <w:r>
        <w:t xml:space="preserve"> delle ore richieste</w:t>
      </w:r>
    </w:p>
    <w:p w:rsidR="00987AF2" w:rsidRDefault="00987AF2" w:rsidP="008B4A89">
      <w:pPr>
        <w:numPr>
          <w:ilvl w:val="0"/>
          <w:numId w:val="2"/>
        </w:numPr>
      </w:pPr>
      <w:r>
        <w:t>Compilazione modelli H1 e H2</w:t>
      </w:r>
    </w:p>
    <w:p w:rsidR="0041631D" w:rsidRDefault="0041631D" w:rsidP="0041631D"/>
    <w:p w:rsidR="0041631D" w:rsidRDefault="0041631D" w:rsidP="0041631D"/>
    <w:p w:rsidR="0041631D" w:rsidRDefault="00AF7814" w:rsidP="0041631D">
      <w:proofErr w:type="spellStart"/>
      <w:r>
        <w:t>Ripa</w:t>
      </w:r>
      <w:r w:rsidR="00A54D73">
        <w:t>limosani</w:t>
      </w:r>
      <w:proofErr w:type="spellEnd"/>
      <w:r w:rsidR="00A54D73">
        <w:t xml:space="preserve">, </w:t>
      </w:r>
      <w:r w:rsidR="00987AF2">
        <w:t>2 Marzo</w:t>
      </w:r>
      <w:r>
        <w:t xml:space="preserve"> 2016</w:t>
      </w:r>
      <w:r>
        <w:tab/>
      </w:r>
      <w:r>
        <w:tab/>
      </w:r>
      <w:r>
        <w:tab/>
      </w:r>
      <w:r w:rsidR="0041631D">
        <w:tab/>
      </w:r>
      <w:r w:rsidR="003B3A0F">
        <w:tab/>
      </w:r>
      <w:r w:rsidR="0041631D">
        <w:t>Il Dirigente Scolastico</w:t>
      </w:r>
    </w:p>
    <w:p w:rsidR="0041631D" w:rsidRDefault="0041631D" w:rsidP="00416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61E">
        <w:t xml:space="preserve">F.to </w:t>
      </w:r>
      <w:r>
        <w:t>Prof.ssa Marina Crema</w:t>
      </w:r>
    </w:p>
    <w:sectPr w:rsidR="0041631D" w:rsidSect="001A7A24">
      <w:headerReference w:type="even" r:id="rId7"/>
      <w:headerReference w:type="default" r:id="rId8"/>
      <w:pgSz w:w="11906" w:h="16838"/>
      <w:pgMar w:top="2475" w:right="1134" w:bottom="1134" w:left="1134" w:header="8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68" w:rsidRDefault="004D1468">
      <w:r>
        <w:separator/>
      </w:r>
    </w:p>
  </w:endnote>
  <w:endnote w:type="continuationSeparator" w:id="0">
    <w:p w:rsidR="004D1468" w:rsidRDefault="004D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68" w:rsidRDefault="004D1468">
      <w:r>
        <w:separator/>
      </w:r>
    </w:p>
  </w:footnote>
  <w:footnote w:type="continuationSeparator" w:id="0">
    <w:p w:rsidR="004D1468" w:rsidRDefault="004D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4" w:rsidRDefault="0077148D">
    <w:pPr>
      <w:pStyle w:val="Contenutocornice"/>
      <w:jc w:val="center"/>
      <w:rPr>
        <w:rFonts w:ascii="Arial" w:hAnsi="Arial" w:cs="Arial Rounded MT Bold"/>
        <w:spacing w:val="6"/>
      </w:rPr>
    </w:pPr>
    <w:r w:rsidRPr="007714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98.25pt;margin-top:9.45pt;width:75.35pt;height:56.65pt;z-index:3;mso-wrap-distance-left:0;mso-wrap-distance-right:0" filled="t">
          <v:fill color2="black"/>
          <v:imagedata r:id="rId1" o:title=""/>
          <w10:wrap type="square" side="left"/>
        </v:shape>
      </w:pict>
    </w:r>
    <w:r w:rsidR="0035731C">
      <w:rPr>
        <w:rFonts w:ascii="Arial" w:hAnsi="Arial" w:cs="Arial Rounded MT Bold"/>
        <w:b/>
        <w:bCs/>
        <w:sz w:val="30"/>
        <w:szCs w:val="30"/>
      </w:rPr>
      <w:t xml:space="preserve">ISTITUTO COMPRENSIVO </w:t>
    </w:r>
    <w:r w:rsidR="0035731C">
      <w:rPr>
        <w:rFonts w:ascii="Arial" w:hAnsi="Arial" w:cs="Arial Rounded MT Bold"/>
        <w:b/>
        <w:bCs/>
        <w:i/>
        <w:iCs/>
        <w:sz w:val="30"/>
        <w:szCs w:val="30"/>
      </w:rPr>
      <w:t>“DANTE ALIGHIERI”</w:t>
    </w:r>
  </w:p>
  <w:p w:rsidR="001A7A24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spacing w:val="6"/>
        <w:sz w:val="22"/>
        <w:szCs w:val="22"/>
      </w:rPr>
    </w:pPr>
    <w:r>
      <w:rPr>
        <w:rFonts w:ascii="Arial" w:hAnsi="Arial" w:cs="Arial Rounded MT Bold"/>
        <w:spacing w:val="6"/>
      </w:rPr>
      <w:t xml:space="preserve">Via Marconi, 19 - 86025 </w:t>
    </w:r>
    <w:proofErr w:type="spellStart"/>
    <w:r>
      <w:rPr>
        <w:rFonts w:ascii="Arial" w:hAnsi="Arial" w:cs="Arial Rounded MT Bold"/>
        <w:spacing w:val="6"/>
      </w:rPr>
      <w:t>Ripalimosani</w:t>
    </w:r>
    <w:proofErr w:type="spellEnd"/>
    <w:r>
      <w:rPr>
        <w:rFonts w:ascii="Arial" w:hAnsi="Arial" w:cs="Arial Rounded MT Bold"/>
        <w:spacing w:val="6"/>
      </w:rPr>
      <w:t xml:space="preserve"> (CB) </w:t>
    </w:r>
  </w:p>
  <w:p w:rsidR="001A7A24" w:rsidRPr="00B45CA2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color w:val="000000"/>
        <w:sz w:val="22"/>
        <w:szCs w:val="22"/>
        <w:lang w:val="en-US"/>
      </w:rPr>
    </w:pPr>
    <w:r w:rsidRPr="00B45CA2">
      <w:rPr>
        <w:rFonts w:ascii="Arial" w:hAnsi="Arial" w:cs="Arial Rounded MT Bold"/>
        <w:spacing w:val="6"/>
        <w:sz w:val="22"/>
        <w:szCs w:val="22"/>
        <w:lang w:val="en-US"/>
      </w:rPr>
      <w:t>Tel. 0874 39148  Fax 0874 39149</w:t>
    </w:r>
  </w:p>
  <w:p w:rsidR="001A7A24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color w:val="000000"/>
        <w:sz w:val="22"/>
        <w:szCs w:val="22"/>
        <w:lang w:val="en-GB"/>
      </w:rPr>
    </w:pPr>
    <w:r w:rsidRPr="00B45CA2">
      <w:rPr>
        <w:rFonts w:ascii="Arial" w:hAnsi="Arial" w:cs="Arial Rounded MT Bold"/>
        <w:color w:val="000000"/>
        <w:sz w:val="22"/>
        <w:szCs w:val="22"/>
        <w:lang w:val="en-US"/>
      </w:rPr>
      <w:t>C.F. 80001220708 – C.M. CBIC830003</w:t>
    </w:r>
  </w:p>
  <w:p w:rsidR="001A7A24" w:rsidRDefault="0035731C">
    <w:pPr>
      <w:autoSpaceDE w:val="0"/>
      <w:jc w:val="center"/>
      <w:rPr>
        <w:rFonts w:ascii="Arial" w:hAnsi="Arial" w:cs="Arial"/>
        <w:color w:val="000000"/>
        <w:sz w:val="22"/>
        <w:szCs w:val="22"/>
        <w:lang w:val="en-GB"/>
      </w:rPr>
    </w:pPr>
    <w:r>
      <w:rPr>
        <w:rFonts w:ascii="Arial" w:hAnsi="Arial" w:cs="Arial"/>
        <w:color w:val="000000"/>
        <w:sz w:val="22"/>
        <w:szCs w:val="22"/>
        <w:lang w:val="en-GB"/>
      </w:rPr>
      <w:t>www.icripalimosani.it</w:t>
    </w:r>
  </w:p>
  <w:p w:rsidR="001A7A24" w:rsidRDefault="0035731C">
    <w:pPr>
      <w:pStyle w:val="Intestazione"/>
      <w:tabs>
        <w:tab w:val="clear" w:pos="4819"/>
        <w:tab w:val="clear" w:pos="9638"/>
      </w:tabs>
      <w:jc w:val="center"/>
    </w:pPr>
    <w:r>
      <w:rPr>
        <w:rFonts w:ascii="Arial" w:hAnsi="Arial" w:cs="Arial"/>
        <w:color w:val="000000"/>
        <w:sz w:val="22"/>
        <w:szCs w:val="22"/>
        <w:lang w:val="en-GB"/>
      </w:rPr>
      <w:t xml:space="preserve">E-mail: </w:t>
    </w:r>
    <w:hyperlink r:id="rId2" w:history="1">
      <w:r>
        <w:rPr>
          <w:rStyle w:val="Collegamentoipertestuale"/>
          <w:rFonts w:ascii="Arial" w:hAnsi="Arial"/>
          <w:u w:val="none"/>
        </w:rPr>
        <w:t>cbic830003@istruzione.it</w:t>
      </w:r>
    </w:hyperlink>
    <w:r>
      <w:rPr>
        <w:rFonts w:ascii="Arial" w:hAnsi="Arial"/>
      </w:rPr>
      <w:t xml:space="preserve"> </w:t>
    </w:r>
    <w:r>
      <w:rPr>
        <w:rFonts w:ascii="Arial" w:hAnsi="Arial" w:cs="Arial Rounded MT Bold"/>
        <w:color w:val="000000"/>
        <w:sz w:val="22"/>
        <w:szCs w:val="22"/>
      </w:rPr>
      <w:t xml:space="preserve">– PEC: </w:t>
    </w:r>
    <w:hyperlink r:id="rId3" w:history="1">
      <w:r>
        <w:rPr>
          <w:rStyle w:val="Collegamentoipertestuale"/>
          <w:rFonts w:ascii="Arial" w:hAnsi="Arial" w:cs="Arial"/>
          <w:color w:val="000000"/>
          <w:sz w:val="22"/>
          <w:szCs w:val="22"/>
          <w:u w:val="none"/>
          <w:lang w:val="en-GB"/>
        </w:rPr>
        <w:t>cbic830003@istruzione.it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4" w:rsidRDefault="0077148D">
    <w:pPr>
      <w:pStyle w:val="Contenutocornice"/>
      <w:jc w:val="center"/>
      <w:rPr>
        <w:rFonts w:ascii="Arial" w:hAnsi="Arial" w:cs="Arial Rounded MT Bold"/>
        <w:spacing w:val="6"/>
        <w:sz w:val="20"/>
        <w:szCs w:val="20"/>
      </w:rPr>
    </w:pPr>
    <w:r w:rsidRPr="007714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5.45pt;margin-top:15pt;width:62.05pt;height:46.7pt;z-index:1;mso-wrap-distance-left:0;mso-wrap-distance-right:0" filled="t">
          <v:fill opacity="0" color2="black"/>
          <v:imagedata r:id="rId1" o:title=""/>
          <w10:wrap type="square" side="left"/>
        </v:shape>
      </w:pict>
    </w:r>
    <w:r w:rsidRPr="0077148D">
      <w:pict>
        <v:shape id="_x0000_s1026" type="#_x0000_t75" style="position:absolute;left:0;text-align:left;margin-left:2.6pt;margin-top:2.4pt;width:50.1pt;height:56.65pt;z-index:2;mso-wrap-distance-left:0;mso-wrap-distance-right:0" filled="t">
          <v:fill opacity="0" color2="black"/>
          <v:imagedata r:id="rId2" o:title=""/>
          <w10:wrap type="square" side="largest"/>
        </v:shape>
      </w:pict>
    </w:r>
    <w:r w:rsidR="0035731C">
      <w:rPr>
        <w:rFonts w:ascii="Arial" w:hAnsi="Arial" w:cs="Arial Rounded MT Bold"/>
        <w:b/>
        <w:bCs/>
        <w:sz w:val="28"/>
        <w:szCs w:val="28"/>
      </w:rPr>
      <w:t xml:space="preserve">ISTITUTO COMPRENSIVO </w:t>
    </w:r>
    <w:r w:rsidR="0035731C">
      <w:rPr>
        <w:rFonts w:ascii="Arial" w:hAnsi="Arial" w:cs="Arial Rounded MT Bold"/>
        <w:b/>
        <w:bCs/>
        <w:i/>
        <w:iCs/>
        <w:sz w:val="28"/>
        <w:szCs w:val="28"/>
      </w:rPr>
      <w:t>“ALIGHIERI” RIPALIMOSANI</w:t>
    </w:r>
  </w:p>
  <w:p w:rsidR="001A7A24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spacing w:val="6"/>
        <w:sz w:val="20"/>
        <w:szCs w:val="20"/>
      </w:rPr>
    </w:pPr>
    <w:r>
      <w:rPr>
        <w:rFonts w:ascii="Arial" w:hAnsi="Arial" w:cs="Arial Rounded MT Bold"/>
        <w:spacing w:val="6"/>
        <w:sz w:val="20"/>
        <w:szCs w:val="20"/>
      </w:rPr>
      <w:t xml:space="preserve">Via Marconi, 19 - 86025 </w:t>
    </w:r>
    <w:proofErr w:type="spellStart"/>
    <w:r>
      <w:rPr>
        <w:rFonts w:ascii="Arial" w:hAnsi="Arial" w:cs="Arial Rounded MT Bold"/>
        <w:spacing w:val="6"/>
        <w:sz w:val="20"/>
        <w:szCs w:val="20"/>
      </w:rPr>
      <w:t>Ripalimosani</w:t>
    </w:r>
    <w:proofErr w:type="spellEnd"/>
    <w:r>
      <w:rPr>
        <w:rFonts w:ascii="Arial" w:hAnsi="Arial" w:cs="Arial Rounded MT Bold"/>
        <w:spacing w:val="6"/>
        <w:sz w:val="20"/>
        <w:szCs w:val="20"/>
      </w:rPr>
      <w:t xml:space="preserve"> (CB) </w:t>
    </w:r>
  </w:p>
  <w:p w:rsidR="001A7A24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color w:val="000000"/>
        <w:sz w:val="20"/>
        <w:szCs w:val="20"/>
        <w:lang w:val="en-GB"/>
      </w:rPr>
    </w:pPr>
    <w:r w:rsidRPr="00B45CA2">
      <w:rPr>
        <w:rFonts w:ascii="Arial" w:hAnsi="Arial" w:cs="Arial Rounded MT Bold"/>
        <w:spacing w:val="6"/>
        <w:sz w:val="20"/>
        <w:szCs w:val="20"/>
        <w:lang w:val="en-US"/>
      </w:rPr>
      <w:t xml:space="preserve">Tel. 0874 39148  Fax 0874 39149 </w:t>
    </w:r>
    <w:r w:rsidRPr="00B45CA2">
      <w:rPr>
        <w:rFonts w:ascii="Arial" w:hAnsi="Arial" w:cs="Arial Rounded MT Bold"/>
        <w:color w:val="000000"/>
        <w:sz w:val="20"/>
        <w:szCs w:val="20"/>
        <w:lang w:val="en-US"/>
      </w:rPr>
      <w:t>C.F. 80001220708 – C.M. CBIC830003</w:t>
    </w:r>
  </w:p>
  <w:p w:rsidR="001A7A24" w:rsidRPr="00B45CA2" w:rsidRDefault="0035731C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B45CA2">
      <w:rPr>
        <w:rFonts w:ascii="Arial" w:hAnsi="Arial" w:cs="Arial"/>
        <w:color w:val="000000"/>
        <w:sz w:val="20"/>
        <w:szCs w:val="20"/>
      </w:rPr>
      <w:t xml:space="preserve">E-mail: </w:t>
    </w:r>
    <w:hyperlink r:id="rId3" w:history="1">
      <w:r>
        <w:rPr>
          <w:rStyle w:val="Collegamentoipertestuale"/>
          <w:rFonts w:ascii="Arial" w:hAnsi="Arial"/>
          <w:color w:val="000000"/>
          <w:sz w:val="20"/>
          <w:szCs w:val="20"/>
          <w:u w:val="none"/>
        </w:rPr>
        <w:t>cbic830003@istruzione.it</w:t>
      </w:r>
    </w:hyperlink>
    <w:r>
      <w:rPr>
        <w:rFonts w:ascii="Arial" w:hAnsi="Arial"/>
        <w:color w:val="000000"/>
        <w:sz w:val="20"/>
        <w:szCs w:val="20"/>
      </w:rPr>
      <w:t xml:space="preserve"> </w:t>
    </w:r>
    <w:r>
      <w:rPr>
        <w:rFonts w:ascii="Arial" w:hAnsi="Arial" w:cs="Arial Rounded MT Bold"/>
        <w:color w:val="000000"/>
        <w:sz w:val="20"/>
        <w:szCs w:val="20"/>
      </w:rPr>
      <w:t xml:space="preserve">– PEC: </w:t>
    </w:r>
    <w:r w:rsidRPr="00B45CA2">
      <w:rPr>
        <w:rFonts w:ascii="Arial" w:hAnsi="Arial" w:cs="Arial"/>
        <w:sz w:val="20"/>
        <w:szCs w:val="20"/>
      </w:rPr>
      <w:t>cbic830003@</w:t>
    </w:r>
    <w:r w:rsidR="00A14D99" w:rsidRPr="00B45CA2">
      <w:rPr>
        <w:rFonts w:ascii="Arial" w:hAnsi="Arial" w:cs="Arial"/>
        <w:sz w:val="20"/>
        <w:szCs w:val="20"/>
      </w:rPr>
      <w:t>pec.</w:t>
    </w:r>
    <w:r w:rsidRPr="00B45CA2">
      <w:rPr>
        <w:rFonts w:ascii="Arial" w:hAnsi="Arial" w:cs="Arial"/>
        <w:sz w:val="20"/>
        <w:szCs w:val="20"/>
      </w:rPr>
      <w:t>istruzione.it</w:t>
    </w:r>
  </w:p>
  <w:p w:rsidR="001A7A24" w:rsidRDefault="0035731C">
    <w:pPr>
      <w:autoSpaceDE w:val="0"/>
      <w:jc w:val="center"/>
    </w:pPr>
    <w:r>
      <w:rPr>
        <w:rFonts w:ascii="Arial" w:hAnsi="Arial" w:cs="Arial"/>
        <w:b/>
        <w:bCs/>
        <w:color w:val="000000"/>
        <w:sz w:val="20"/>
        <w:szCs w:val="20"/>
        <w:lang w:val="en-GB"/>
      </w:rPr>
      <w:t>www.icripalimosani.it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D64223"/>
    <w:multiLevelType w:val="hybridMultilevel"/>
    <w:tmpl w:val="ED0A5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/>
  <w:attachedTemplate r:id="rId1"/>
  <w:stylePaneFormatFilter w:val="0000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A89"/>
    <w:rsid w:val="000632D3"/>
    <w:rsid w:val="001A7A24"/>
    <w:rsid w:val="0035731C"/>
    <w:rsid w:val="003B3A0F"/>
    <w:rsid w:val="0041631D"/>
    <w:rsid w:val="004D1468"/>
    <w:rsid w:val="00530625"/>
    <w:rsid w:val="007434FE"/>
    <w:rsid w:val="0077148D"/>
    <w:rsid w:val="007827D5"/>
    <w:rsid w:val="00881F0B"/>
    <w:rsid w:val="008B4A89"/>
    <w:rsid w:val="00987AF2"/>
    <w:rsid w:val="00A14D99"/>
    <w:rsid w:val="00A54D73"/>
    <w:rsid w:val="00AF7814"/>
    <w:rsid w:val="00B45CA2"/>
    <w:rsid w:val="00B8561E"/>
    <w:rsid w:val="00C320F8"/>
    <w:rsid w:val="00D66D52"/>
    <w:rsid w:val="00DB2DA5"/>
    <w:rsid w:val="00E41D37"/>
    <w:rsid w:val="00F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A24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qFormat/>
    <w:rsid w:val="001A7A2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1A7A2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1A7A24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A7A24"/>
  </w:style>
  <w:style w:type="character" w:styleId="Collegamentoipertestuale">
    <w:name w:val="Hyperlink"/>
    <w:basedOn w:val="Carpredefinitoparagrafo1"/>
    <w:rsid w:val="001A7A24"/>
    <w:rPr>
      <w:color w:val="0000FF"/>
      <w:u w:val="single"/>
    </w:rPr>
  </w:style>
  <w:style w:type="paragraph" w:customStyle="1" w:styleId="Titolo10">
    <w:name w:val="Titolo1"/>
    <w:basedOn w:val="Normale"/>
    <w:next w:val="Corpodeltesto"/>
    <w:rsid w:val="001A7A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A7A24"/>
    <w:pPr>
      <w:spacing w:after="140" w:line="288" w:lineRule="auto"/>
    </w:pPr>
  </w:style>
  <w:style w:type="paragraph" w:styleId="Elenco">
    <w:name w:val="List"/>
    <w:basedOn w:val="Corpodeltesto"/>
    <w:rsid w:val="001A7A24"/>
  </w:style>
  <w:style w:type="paragraph" w:styleId="Didascalia">
    <w:name w:val="caption"/>
    <w:basedOn w:val="Normale"/>
    <w:qFormat/>
    <w:rsid w:val="001A7A2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A7A24"/>
    <w:pPr>
      <w:suppressLineNumbers/>
    </w:pPr>
  </w:style>
  <w:style w:type="paragraph" w:styleId="Intestazione">
    <w:name w:val="header"/>
    <w:basedOn w:val="Normale"/>
    <w:rsid w:val="001A7A2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1A7A24"/>
  </w:style>
  <w:style w:type="paragraph" w:customStyle="1" w:styleId="Quotations">
    <w:name w:val="Quotations"/>
    <w:basedOn w:val="Normale"/>
    <w:rsid w:val="001A7A24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1A7A2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1A7A24"/>
    <w:pPr>
      <w:spacing w:before="60"/>
      <w:jc w:val="center"/>
    </w:pPr>
    <w:rPr>
      <w:sz w:val="36"/>
      <w:szCs w:val="36"/>
    </w:rPr>
  </w:style>
  <w:style w:type="paragraph" w:styleId="Pidipagina">
    <w:name w:val="footer"/>
    <w:basedOn w:val="Normale"/>
    <w:rsid w:val="001A7A2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hyperlink" Target="mailto:cbic830003@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7</cp:revision>
  <cp:lastPrinted>2016-03-02T11:49:00Z</cp:lastPrinted>
  <dcterms:created xsi:type="dcterms:W3CDTF">2016-02-15T09:44:00Z</dcterms:created>
  <dcterms:modified xsi:type="dcterms:W3CDTF">2016-03-02T12:20:00Z</dcterms:modified>
</cp:coreProperties>
</file>